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0" w:rsidRDefault="00851730" w:rsidP="004C31E7">
      <w:pPr>
        <w:ind w:firstLine="0"/>
        <w:rPr>
          <w:rFonts w:ascii="Arial" w:hAnsi="Arial" w:cs="Arial"/>
          <w:sz w:val="32"/>
          <w:szCs w:val="32"/>
        </w:rPr>
      </w:pPr>
    </w:p>
    <w:p w:rsidR="00851730" w:rsidRDefault="00851730" w:rsidP="004C31E7">
      <w:pPr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AUTOBUS nr 2 - biały</w:t>
      </w:r>
    </w:p>
    <w:p w:rsidR="00851730" w:rsidRDefault="00851730" w:rsidP="004C31E7">
      <w:pPr>
        <w:ind w:firstLine="0"/>
        <w:jc w:val="center"/>
      </w:pPr>
      <w:r>
        <w:rPr>
          <w:rFonts w:ascii="Arial" w:hAnsi="Arial" w:cs="Arial"/>
          <w:sz w:val="32"/>
          <w:szCs w:val="32"/>
        </w:rPr>
        <w:t>Dowóz do szkoły</w:t>
      </w:r>
    </w:p>
    <w:p w:rsidR="00851730" w:rsidRDefault="00851730" w:rsidP="004C31E7">
      <w:pPr>
        <w:ind w:firstLine="0"/>
      </w:pPr>
    </w:p>
    <w:tbl>
      <w:tblPr>
        <w:tblW w:w="496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5"/>
        <w:gridCol w:w="3327"/>
      </w:tblGrid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FF66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06:40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Pr="008E510B" w:rsidRDefault="00851730" w:rsidP="007C0572">
            <w:pPr>
              <w:ind w:firstLine="0"/>
              <w:rPr>
                <w:rFonts w:ascii="Arial" w:hAnsi="Arial" w:cs="Arial"/>
                <w:color w:val="000000"/>
              </w:rPr>
            </w:pPr>
            <w:r w:rsidRPr="008E510B">
              <w:rPr>
                <w:rFonts w:ascii="Arial" w:hAnsi="Arial" w:cs="Arial"/>
                <w:color w:val="000000"/>
              </w:rPr>
              <w:t xml:space="preserve">NOWA WIES WIELKA 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NOWA WIEŚ WIELKA SK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NOWA WIEŚ MAŁA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06:44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SIEDMICA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06:49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JAKUSZOWA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06:54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KŁONICE 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PASZOWICE235 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PASZOWICE UG 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07:06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PASZOWICE 71 </w:t>
            </w:r>
          </w:p>
        </w:tc>
      </w:tr>
      <w:tr w:rsidR="00851730" w:rsidTr="005F729F">
        <w:trPr>
          <w:trHeight w:val="21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07:14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PASZOWICE ELEKTOROWNIA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07:16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ZĘBOWICE SKRZ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PASZOWICE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MYŚLIBÓRZ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PASZOWICE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PASZOWICE 71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07:43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PASZOWICE UG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WIADRÓW NŻ</w:t>
            </w:r>
          </w:p>
        </w:tc>
      </w:tr>
      <w:tr w:rsidR="00851730" w:rsidTr="005F729F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07:53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WIADRÓW</w:t>
            </w:r>
          </w:p>
        </w:tc>
      </w:tr>
    </w:tbl>
    <w:p w:rsidR="00851730" w:rsidRPr="00916A06" w:rsidRDefault="00851730" w:rsidP="002448D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1730" w:rsidRDefault="00851730" w:rsidP="004C31E7">
      <w:pPr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AUTOBUS nr 1 - bordowy</w:t>
      </w:r>
      <w:bookmarkStart w:id="0" w:name="_GoBack"/>
      <w:bookmarkEnd w:id="0"/>
    </w:p>
    <w:p w:rsidR="00851730" w:rsidRDefault="00851730" w:rsidP="004C31E7">
      <w:pPr>
        <w:ind w:firstLine="0"/>
        <w:jc w:val="center"/>
      </w:pPr>
      <w:r>
        <w:rPr>
          <w:rFonts w:ascii="Arial" w:hAnsi="Arial" w:cs="Arial"/>
          <w:sz w:val="32"/>
          <w:szCs w:val="32"/>
        </w:rPr>
        <w:t>Dowóz do szkoły</w:t>
      </w:r>
    </w:p>
    <w:p w:rsidR="00851730" w:rsidRDefault="00851730" w:rsidP="004C31E7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851730" w:rsidRDefault="00851730" w:rsidP="004C31E7">
      <w:pPr>
        <w:ind w:firstLine="0"/>
        <w:jc w:val="center"/>
        <w:rPr>
          <w:rFonts w:ascii="Arial" w:hAnsi="Arial" w:cs="Arial"/>
          <w:sz w:val="32"/>
          <w:szCs w:val="32"/>
        </w:rPr>
      </w:pPr>
    </w:p>
    <w:tbl>
      <w:tblPr>
        <w:tblW w:w="91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5"/>
        <w:gridCol w:w="3260"/>
        <w:gridCol w:w="1559"/>
        <w:gridCol w:w="1343"/>
        <w:gridCol w:w="1343"/>
      </w:tblGrid>
      <w:tr w:rsidR="00851730" w:rsidRPr="008E510B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FF66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06:50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Pr="008E510B" w:rsidRDefault="00851730" w:rsidP="007C0572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LIPA</w:t>
            </w:r>
            <w:r w:rsidRPr="008E510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8E510B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8E510B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GRUDNO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JASTROWIEC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261678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261678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POGWIZDÓW GÓRA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POGWIZDÓW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07:53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916A06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08:03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916A06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>GROBLA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07:44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08:10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>KWIETNIKI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08:15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SOKOLA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08:20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WIADRÓW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Pr="002160C2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/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08:30</w:t>
            </w: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BOLKOWICE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08:27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WIADRÓW NŻ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51730" w:rsidTr="00916A06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07:34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1730" w:rsidRDefault="00851730" w:rsidP="007C0572">
            <w:pPr>
              <w:ind w:firstLine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WIADRÓW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/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30" w:rsidRDefault="00851730" w:rsidP="007C0572">
            <w:pPr>
              <w:ind w:firstLine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851730" w:rsidRDefault="00851730" w:rsidP="004C31E7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851730" w:rsidRDefault="00851730"/>
    <w:p w:rsidR="00851730" w:rsidRDefault="00851730"/>
    <w:p w:rsidR="00851730" w:rsidRDefault="00851730"/>
    <w:p w:rsidR="00851730" w:rsidRDefault="00851730"/>
    <w:p w:rsidR="00851730" w:rsidRDefault="00851730" w:rsidP="00916A06">
      <w:pPr>
        <w:ind w:firstLine="0"/>
        <w:rPr>
          <w:sz w:val="28"/>
          <w:szCs w:val="28"/>
        </w:rPr>
      </w:pPr>
    </w:p>
    <w:p w:rsidR="00851730" w:rsidRDefault="00851730" w:rsidP="00916A06">
      <w:pPr>
        <w:ind w:firstLine="0"/>
        <w:rPr>
          <w:sz w:val="28"/>
          <w:szCs w:val="28"/>
        </w:rPr>
      </w:pPr>
    </w:p>
    <w:p w:rsidR="00851730" w:rsidRDefault="00851730" w:rsidP="00916A06">
      <w:pPr>
        <w:ind w:firstLine="0"/>
        <w:rPr>
          <w:sz w:val="28"/>
          <w:szCs w:val="28"/>
        </w:rPr>
      </w:pPr>
    </w:p>
    <w:p w:rsidR="00851730" w:rsidRDefault="00851730" w:rsidP="00916A06">
      <w:pPr>
        <w:ind w:firstLine="0"/>
        <w:rPr>
          <w:sz w:val="28"/>
          <w:szCs w:val="28"/>
        </w:rPr>
      </w:pPr>
    </w:p>
    <w:p w:rsidR="00851730" w:rsidRPr="00163E1B" w:rsidRDefault="00851730" w:rsidP="00163E1B">
      <w:pPr>
        <w:ind w:left="2124" w:firstLine="708"/>
        <w:rPr>
          <w:sz w:val="28"/>
          <w:szCs w:val="28"/>
        </w:rPr>
      </w:pPr>
      <w:r w:rsidRPr="004C31E7">
        <w:rPr>
          <w:sz w:val="28"/>
          <w:szCs w:val="28"/>
        </w:rPr>
        <w:t>POWRÓT</w:t>
      </w:r>
      <w:r>
        <w:rPr>
          <w:sz w:val="28"/>
          <w:szCs w:val="28"/>
        </w:rPr>
        <w:t xml:space="preserve"> AUTOBUS NR 1 - bordowy</w:t>
      </w:r>
    </w:p>
    <w:tbl>
      <w:tblPr>
        <w:tblpPr w:leftFromText="141" w:rightFromText="141" w:vertAnchor="text" w:horzAnchor="page" w:tblpX="612" w:tblpY="5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817"/>
        <w:gridCol w:w="817"/>
        <w:gridCol w:w="817"/>
        <w:gridCol w:w="950"/>
        <w:gridCol w:w="817"/>
        <w:gridCol w:w="817"/>
        <w:gridCol w:w="817"/>
        <w:gridCol w:w="817"/>
        <w:gridCol w:w="817"/>
        <w:gridCol w:w="817"/>
      </w:tblGrid>
      <w:tr w:rsidR="00851730" w:rsidRPr="00C40E6C" w:rsidTr="0023546E">
        <w:trPr>
          <w:trHeight w:val="413"/>
        </w:trPr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LIPA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15:25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15:55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15:25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GRUDNO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15;47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JASTORIEC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14:11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15:11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POGWIZDÓW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12:58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14:07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14:07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15:07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15:35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15:33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POGWIZDÓW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12:04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13:04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14:13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GROBLA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13;10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14:43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15:25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KWIETNIKI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12:17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13:17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14:23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14:48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14:58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15:23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15:43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SOKOLA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13:25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14:53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14:54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15:19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15:46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WIADRÓW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14:50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15;50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BOLKOWICE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12:38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13:38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14:40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15:07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15:54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WIADRÓW NŻ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12:34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13:34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14:35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15:03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C40E6C" w:rsidTr="0023546E">
        <w:tc>
          <w:tcPr>
            <w:tcW w:w="1614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 xml:space="preserve">WIADRÓW 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912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791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14:34</w:t>
            </w:r>
          </w:p>
        </w:tc>
        <w:tc>
          <w:tcPr>
            <w:tcW w:w="918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079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851730" w:rsidRDefault="00851730" w:rsidP="00956AC3">
      <w:pPr>
        <w:ind w:firstLine="0"/>
        <w:rPr>
          <w:sz w:val="28"/>
          <w:szCs w:val="28"/>
        </w:rPr>
      </w:pPr>
    </w:p>
    <w:p w:rsidR="00851730" w:rsidRPr="00E95E1C" w:rsidRDefault="00851730" w:rsidP="00956AC3">
      <w:pPr>
        <w:ind w:left="2124" w:firstLine="708"/>
        <w:rPr>
          <w:sz w:val="24"/>
          <w:szCs w:val="24"/>
        </w:rPr>
      </w:pPr>
    </w:p>
    <w:p w:rsidR="00851730" w:rsidRDefault="00851730" w:rsidP="00956AC3">
      <w:pPr>
        <w:ind w:left="2124" w:firstLine="708"/>
        <w:rPr>
          <w:sz w:val="24"/>
          <w:szCs w:val="24"/>
        </w:rPr>
      </w:pPr>
      <w:r w:rsidRPr="00E95E1C">
        <w:rPr>
          <w:sz w:val="24"/>
          <w:szCs w:val="24"/>
        </w:rPr>
        <w:t>POWRÓT AUTOBUS NR 2 - biały</w:t>
      </w:r>
    </w:p>
    <w:p w:rsidR="00851730" w:rsidRPr="00E95E1C" w:rsidRDefault="00851730" w:rsidP="00956AC3">
      <w:pPr>
        <w:ind w:left="2124" w:firstLine="708"/>
        <w:rPr>
          <w:sz w:val="24"/>
          <w:szCs w:val="24"/>
        </w:rPr>
      </w:pP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1183"/>
        <w:gridCol w:w="1275"/>
        <w:gridCol w:w="1275"/>
        <w:gridCol w:w="1275"/>
      </w:tblGrid>
      <w:tr w:rsidR="00851730" w:rsidRPr="00E95E1C" w:rsidTr="0023546E">
        <w:tc>
          <w:tcPr>
            <w:tcW w:w="2219" w:type="dxa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</w:rPr>
              <w:t xml:space="preserve">NOWA WIES WIELKA 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14:06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15:37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14:02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NOWA WIEŚ WIELKA SK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NOWA WIEŚ MAŁA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SIEDMICA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13:58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15:32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13:58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JAKUSZOWA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13:54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15:27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13:54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KŁONICE 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15:21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13:50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PASZOWICE 235 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13:47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15:17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13:47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PASZOWICE UG 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PASZOWICE 71 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14:27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PASZOWICE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14:28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ZĘBOWICE SKRZ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14:35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14:18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PASZOWICE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14:42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MYSLIBÓRZ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14:50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PASZOWICE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PASZOWICE 71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PASZOWICE UG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WIADRÓW NŻ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15:12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13;32</w:t>
            </w:r>
          </w:p>
        </w:tc>
      </w:tr>
      <w:tr w:rsidR="00851730" w:rsidRPr="00E95E1C" w:rsidTr="0023546E">
        <w:tc>
          <w:tcPr>
            <w:tcW w:w="2219" w:type="dxa"/>
            <w:vAlign w:val="bottom"/>
          </w:tcPr>
          <w:p w:rsidR="00851730" w:rsidRPr="0023546E" w:rsidRDefault="00851730" w:rsidP="0023546E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3546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WIADRÓW</w:t>
            </w:r>
          </w:p>
        </w:tc>
        <w:tc>
          <w:tcPr>
            <w:tcW w:w="1183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15:08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1275" w:type="dxa"/>
          </w:tcPr>
          <w:p w:rsidR="00851730" w:rsidRPr="0023546E" w:rsidRDefault="00851730" w:rsidP="0023546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46E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</w:tr>
    </w:tbl>
    <w:p w:rsidR="00851730" w:rsidRDefault="00851730" w:rsidP="00C40E6C">
      <w:pPr>
        <w:ind w:firstLine="0"/>
        <w:rPr>
          <w:rFonts w:ascii="Arial" w:hAnsi="Arial" w:cs="Arial"/>
          <w:sz w:val="20"/>
          <w:szCs w:val="20"/>
        </w:rPr>
      </w:pPr>
    </w:p>
    <w:p w:rsidR="00851730" w:rsidRDefault="00851730" w:rsidP="00C40E6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+/- 5 MINUT - kierowcy nie odjadą szybciej niż jest to podane na rozkładach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LEGENDA;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1-poniedziałek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2-wtorek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3-środa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4- czwartek</w:t>
      </w:r>
    </w:p>
    <w:p w:rsidR="00851730" w:rsidRPr="002448D4" w:rsidRDefault="00851730" w:rsidP="00C40E6C">
      <w:pPr>
        <w:ind w:firstLine="0"/>
        <w:rPr>
          <w:rFonts w:ascii="Arial" w:hAnsi="Arial" w:cs="Arial"/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5- piątek</w:t>
      </w:r>
    </w:p>
    <w:p w:rsidR="00851730" w:rsidRPr="002448D4" w:rsidRDefault="00851730" w:rsidP="00C40E6C">
      <w:pPr>
        <w:ind w:firstLine="0"/>
        <w:rPr>
          <w:sz w:val="16"/>
          <w:szCs w:val="16"/>
        </w:rPr>
      </w:pPr>
      <w:r w:rsidRPr="002448D4">
        <w:rPr>
          <w:rFonts w:ascii="Arial" w:hAnsi="Arial" w:cs="Arial"/>
          <w:sz w:val="16"/>
          <w:szCs w:val="16"/>
        </w:rPr>
        <w:t>S -codziennie</w:t>
      </w:r>
    </w:p>
    <w:sectPr w:rsidR="00851730" w:rsidRPr="002448D4" w:rsidSect="003E6F84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E7"/>
    <w:rsid w:val="00163E1B"/>
    <w:rsid w:val="00211B3B"/>
    <w:rsid w:val="002160C2"/>
    <w:rsid w:val="0023546E"/>
    <w:rsid w:val="002448D4"/>
    <w:rsid w:val="00250C68"/>
    <w:rsid w:val="00261678"/>
    <w:rsid w:val="003E6F84"/>
    <w:rsid w:val="00431201"/>
    <w:rsid w:val="00440907"/>
    <w:rsid w:val="004C31E7"/>
    <w:rsid w:val="005F729F"/>
    <w:rsid w:val="006360AD"/>
    <w:rsid w:val="006B65AF"/>
    <w:rsid w:val="00736F49"/>
    <w:rsid w:val="00740AA1"/>
    <w:rsid w:val="007C0572"/>
    <w:rsid w:val="00851730"/>
    <w:rsid w:val="00893E2D"/>
    <w:rsid w:val="008E510B"/>
    <w:rsid w:val="00916A06"/>
    <w:rsid w:val="00956AC3"/>
    <w:rsid w:val="009F7CC1"/>
    <w:rsid w:val="00A85C8C"/>
    <w:rsid w:val="00AC4A58"/>
    <w:rsid w:val="00B60887"/>
    <w:rsid w:val="00BF5C41"/>
    <w:rsid w:val="00C40E6C"/>
    <w:rsid w:val="00C55F65"/>
    <w:rsid w:val="00D15B0D"/>
    <w:rsid w:val="00E95E1C"/>
    <w:rsid w:val="00EE1969"/>
    <w:rsid w:val="00FA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E7"/>
    <w:pPr>
      <w:suppressAutoHyphens/>
      <w:ind w:firstLine="4961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A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313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 nr 2 - biały</dc:title>
  <dc:subject/>
  <dc:creator>Iwona Boczula</dc:creator>
  <cp:keywords/>
  <dc:description/>
  <cp:lastModifiedBy>Administrator</cp:lastModifiedBy>
  <cp:revision>2</cp:revision>
  <cp:lastPrinted>2017-09-15T06:55:00Z</cp:lastPrinted>
  <dcterms:created xsi:type="dcterms:W3CDTF">2017-09-15T11:00:00Z</dcterms:created>
  <dcterms:modified xsi:type="dcterms:W3CDTF">2017-09-15T11:00:00Z</dcterms:modified>
</cp:coreProperties>
</file>